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87" w:rsidRPr="001D57ED" w:rsidRDefault="00F768D2" w:rsidP="00661E3F">
      <w:pPr>
        <w:ind w:left="7230"/>
        <w:rPr>
          <w:b/>
          <w:i/>
          <w:sz w:val="18"/>
          <w:szCs w:val="18"/>
        </w:rPr>
      </w:pPr>
      <w:r w:rsidRPr="001D57ED">
        <w:rPr>
          <w:b/>
          <w:i/>
          <w:sz w:val="18"/>
          <w:szCs w:val="18"/>
        </w:rPr>
        <w:t>Z</w:t>
      </w:r>
      <w:r w:rsidR="00195B87" w:rsidRPr="001D57ED">
        <w:rPr>
          <w:b/>
          <w:i/>
          <w:sz w:val="18"/>
          <w:szCs w:val="18"/>
        </w:rPr>
        <w:t xml:space="preserve">ałącznik Nr 2 </w:t>
      </w:r>
      <w:r w:rsidR="00195B87" w:rsidRPr="001D57ED">
        <w:rPr>
          <w:b/>
          <w:i/>
          <w:sz w:val="18"/>
          <w:szCs w:val="18"/>
        </w:rPr>
        <w:br/>
        <w:t xml:space="preserve">do </w:t>
      </w:r>
      <w:r w:rsidR="00F11900" w:rsidRPr="001D57ED">
        <w:rPr>
          <w:b/>
          <w:i/>
          <w:sz w:val="18"/>
          <w:szCs w:val="18"/>
        </w:rPr>
        <w:t>pisma znak ZP/</w:t>
      </w:r>
      <w:r w:rsidR="00EC27CB">
        <w:rPr>
          <w:b/>
          <w:i/>
          <w:sz w:val="18"/>
          <w:szCs w:val="18"/>
        </w:rPr>
        <w:t>74</w:t>
      </w:r>
      <w:r w:rsidR="00661E3F" w:rsidRPr="001D57ED">
        <w:rPr>
          <w:b/>
          <w:i/>
          <w:sz w:val="18"/>
          <w:szCs w:val="18"/>
        </w:rPr>
        <w:t>-</w:t>
      </w:r>
      <w:r w:rsidR="00EC27CB">
        <w:rPr>
          <w:b/>
          <w:i/>
          <w:sz w:val="18"/>
          <w:szCs w:val="18"/>
        </w:rPr>
        <w:t>5</w:t>
      </w:r>
      <w:r w:rsidR="00F11900" w:rsidRPr="001D57ED">
        <w:rPr>
          <w:b/>
          <w:i/>
          <w:sz w:val="18"/>
          <w:szCs w:val="18"/>
        </w:rPr>
        <w:t xml:space="preserve">/2018 </w:t>
      </w:r>
      <w:r w:rsidR="00F11900" w:rsidRPr="001D57ED">
        <w:rPr>
          <w:b/>
          <w:i/>
          <w:sz w:val="18"/>
          <w:szCs w:val="18"/>
        </w:rPr>
        <w:br/>
        <w:t xml:space="preserve">z dnia </w:t>
      </w:r>
      <w:r w:rsidR="00630995">
        <w:rPr>
          <w:b/>
          <w:i/>
          <w:sz w:val="18"/>
          <w:szCs w:val="18"/>
        </w:rPr>
        <w:t>24</w:t>
      </w:r>
      <w:r w:rsidR="001D57ED" w:rsidRPr="001D57ED">
        <w:rPr>
          <w:b/>
          <w:i/>
          <w:sz w:val="18"/>
          <w:szCs w:val="18"/>
        </w:rPr>
        <w:t>.</w:t>
      </w:r>
      <w:r w:rsidR="00EC27CB">
        <w:rPr>
          <w:b/>
          <w:i/>
          <w:sz w:val="18"/>
          <w:szCs w:val="18"/>
        </w:rPr>
        <w:t>0</w:t>
      </w:r>
      <w:r w:rsidR="001D57ED" w:rsidRPr="001D57ED">
        <w:rPr>
          <w:b/>
          <w:i/>
          <w:sz w:val="18"/>
          <w:szCs w:val="18"/>
        </w:rPr>
        <w:t>1</w:t>
      </w:r>
      <w:r w:rsidR="00F11900" w:rsidRPr="001D57ED">
        <w:rPr>
          <w:b/>
          <w:i/>
          <w:sz w:val="18"/>
          <w:szCs w:val="18"/>
        </w:rPr>
        <w:t>.201</w:t>
      </w:r>
      <w:r w:rsidR="00EC27CB">
        <w:rPr>
          <w:b/>
          <w:i/>
          <w:sz w:val="18"/>
          <w:szCs w:val="18"/>
        </w:rPr>
        <w:t>9</w:t>
      </w:r>
      <w:r w:rsidR="00F11900" w:rsidRPr="001D57ED">
        <w:rPr>
          <w:b/>
          <w:i/>
          <w:sz w:val="18"/>
          <w:szCs w:val="18"/>
        </w:rPr>
        <w:t xml:space="preserve"> r. </w:t>
      </w:r>
      <w:r w:rsidR="00195B87" w:rsidRPr="001D57ED">
        <w:rPr>
          <w:b/>
          <w:i/>
          <w:sz w:val="18"/>
          <w:szCs w:val="18"/>
        </w:rPr>
        <w:t xml:space="preserve"> </w:t>
      </w:r>
      <w:r w:rsidR="00195B87" w:rsidRPr="001D57ED">
        <w:rPr>
          <w:b/>
          <w:i/>
          <w:sz w:val="18"/>
          <w:szCs w:val="18"/>
        </w:rPr>
        <w:br/>
      </w:r>
    </w:p>
    <w:p w:rsidR="00195B87" w:rsidRPr="006A4181" w:rsidRDefault="00195B87" w:rsidP="00195B87">
      <w:pPr>
        <w:rPr>
          <w:b/>
          <w:sz w:val="22"/>
          <w:szCs w:val="22"/>
        </w:rPr>
      </w:pPr>
      <w:bookmarkStart w:id="0" w:name="_GoBack"/>
      <w:bookmarkEnd w:id="0"/>
    </w:p>
    <w:p w:rsidR="006A4181" w:rsidRPr="0045115C" w:rsidRDefault="006A4181" w:rsidP="006A4181">
      <w:pPr>
        <w:rPr>
          <w:sz w:val="16"/>
          <w:szCs w:val="16"/>
        </w:rPr>
      </w:pPr>
      <w:r w:rsidRPr="0045115C">
        <w:rPr>
          <w:sz w:val="16"/>
          <w:szCs w:val="16"/>
        </w:rPr>
        <w:t>...........................................</w:t>
      </w:r>
      <w:r w:rsidR="0045115C">
        <w:rPr>
          <w:sz w:val="16"/>
          <w:szCs w:val="16"/>
        </w:rPr>
        <w:t>...........</w:t>
      </w:r>
      <w:r w:rsidRPr="0045115C">
        <w:rPr>
          <w:sz w:val="16"/>
          <w:szCs w:val="16"/>
        </w:rPr>
        <w:t>...............</w:t>
      </w:r>
    </w:p>
    <w:p w:rsidR="006A4181" w:rsidRPr="0045115C" w:rsidRDefault="006A4181" w:rsidP="006A4181">
      <w:pPr>
        <w:rPr>
          <w:sz w:val="16"/>
          <w:szCs w:val="16"/>
        </w:rPr>
      </w:pPr>
      <w:r w:rsidRPr="0045115C">
        <w:rPr>
          <w:sz w:val="16"/>
          <w:szCs w:val="16"/>
        </w:rPr>
        <w:t xml:space="preserve">        (pieczęć firmowa Wykonawcy)</w:t>
      </w:r>
    </w:p>
    <w:p w:rsidR="006A4181" w:rsidRPr="006A4181" w:rsidRDefault="006A4181" w:rsidP="006A4181">
      <w:pPr>
        <w:ind w:left="708" w:firstLine="708"/>
        <w:rPr>
          <w:sz w:val="22"/>
          <w:szCs w:val="22"/>
        </w:rPr>
      </w:pPr>
    </w:p>
    <w:p w:rsidR="00661E3F" w:rsidRDefault="00661E3F" w:rsidP="00661E3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Dotyczy: postępowania znak </w:t>
      </w:r>
      <w:r w:rsidRPr="00661E3F">
        <w:rPr>
          <w:b/>
          <w:i/>
          <w:sz w:val="22"/>
          <w:szCs w:val="22"/>
        </w:rPr>
        <w:t>ZP/</w:t>
      </w:r>
      <w:r w:rsidR="00EC27CB">
        <w:rPr>
          <w:b/>
          <w:i/>
          <w:sz w:val="22"/>
          <w:szCs w:val="22"/>
        </w:rPr>
        <w:t>74</w:t>
      </w:r>
      <w:r w:rsidRPr="00661E3F">
        <w:rPr>
          <w:b/>
          <w:i/>
          <w:sz w:val="22"/>
          <w:szCs w:val="22"/>
        </w:rPr>
        <w:t>/2018</w:t>
      </w:r>
      <w:r>
        <w:rPr>
          <w:sz w:val="22"/>
          <w:szCs w:val="22"/>
        </w:rPr>
        <w:t xml:space="preserve"> prowadzonego w trybie przetargu nieograniczonego  na podstawie ustawy z dnia 29 stycznia 2004 r. Prawo zamówień publicznych (t.j.: Dz. U. z 2018 r. poz. 1986</w:t>
      </w:r>
      <w:r w:rsidR="00EC27C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 na:  </w:t>
      </w:r>
    </w:p>
    <w:p w:rsidR="00EC27CB" w:rsidRDefault="00EC27CB" w:rsidP="00EC27C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283EE6">
        <w:rPr>
          <w:b/>
          <w:i/>
          <w:sz w:val="22"/>
          <w:szCs w:val="22"/>
        </w:rPr>
        <w:t>Dostaw</w:t>
      </w:r>
      <w:r>
        <w:rPr>
          <w:b/>
          <w:i/>
          <w:sz w:val="22"/>
          <w:szCs w:val="22"/>
        </w:rPr>
        <w:t>ę</w:t>
      </w:r>
      <w:r w:rsidRPr="00283EE6">
        <w:rPr>
          <w:b/>
          <w:i/>
          <w:sz w:val="22"/>
          <w:szCs w:val="22"/>
        </w:rPr>
        <w:t xml:space="preserve"> artykułów spożywczych dla: Zakładu </w:t>
      </w:r>
      <w:r>
        <w:rPr>
          <w:b/>
          <w:i/>
          <w:sz w:val="22"/>
          <w:szCs w:val="22"/>
        </w:rPr>
        <w:t xml:space="preserve">Opiekuńczo – Leczniczego </w:t>
      </w:r>
      <w:r w:rsidRPr="00283EE6">
        <w:rPr>
          <w:b/>
          <w:i/>
          <w:sz w:val="22"/>
          <w:szCs w:val="22"/>
        </w:rPr>
        <w:t xml:space="preserve">im. Sue Ryder przy </w:t>
      </w:r>
      <w:r>
        <w:rPr>
          <w:b/>
          <w:i/>
          <w:sz w:val="22"/>
          <w:szCs w:val="22"/>
        </w:rPr>
        <w:br/>
      </w:r>
      <w:r w:rsidRPr="00283EE6">
        <w:rPr>
          <w:b/>
          <w:i/>
          <w:sz w:val="22"/>
          <w:szCs w:val="22"/>
        </w:rPr>
        <w:t>ul. Mehoffera 72/74,</w:t>
      </w:r>
      <w:r>
        <w:rPr>
          <w:b/>
          <w:i/>
          <w:sz w:val="22"/>
          <w:szCs w:val="22"/>
        </w:rPr>
        <w:t xml:space="preserve"> </w:t>
      </w:r>
      <w:r w:rsidRPr="00283EE6">
        <w:rPr>
          <w:b/>
          <w:i/>
          <w:sz w:val="22"/>
          <w:szCs w:val="22"/>
        </w:rPr>
        <w:t>Zakładu Opiekuńczo - Leczniczego przy ul. Szubińskiej 4</w:t>
      </w:r>
      <w:r>
        <w:rPr>
          <w:b/>
          <w:i/>
          <w:sz w:val="22"/>
          <w:szCs w:val="22"/>
        </w:rPr>
        <w:t xml:space="preserve">, </w:t>
      </w:r>
      <w:r w:rsidRPr="00283EE6">
        <w:rPr>
          <w:b/>
          <w:i/>
          <w:sz w:val="22"/>
          <w:szCs w:val="22"/>
        </w:rPr>
        <w:t xml:space="preserve">Zakładu Opiekuńczo-Leczniczego przy ul. Olchy 8, </w:t>
      </w:r>
      <w:r w:rsidRPr="00283EE6">
        <w:rPr>
          <w:i/>
          <w:sz w:val="22"/>
          <w:szCs w:val="22"/>
        </w:rPr>
        <w:t>wchodzących w skład</w:t>
      </w:r>
      <w:r w:rsidRPr="00283EE6">
        <w:rPr>
          <w:b/>
          <w:i/>
          <w:sz w:val="22"/>
          <w:szCs w:val="22"/>
        </w:rPr>
        <w:t xml:space="preserve"> Stołecznego Centrum Opiekuńczo –Leczniczego Sp.</w:t>
      </w:r>
      <w:r>
        <w:rPr>
          <w:b/>
          <w:i/>
          <w:sz w:val="22"/>
          <w:szCs w:val="22"/>
        </w:rPr>
        <w:t xml:space="preserve">      </w:t>
      </w:r>
      <w:r w:rsidRPr="00283EE6">
        <w:rPr>
          <w:b/>
          <w:i/>
          <w:sz w:val="22"/>
          <w:szCs w:val="22"/>
        </w:rPr>
        <w:t xml:space="preserve"> z o.o.  </w:t>
      </w:r>
      <w:r w:rsidRPr="00283EE6">
        <w:rPr>
          <w:i/>
          <w:sz w:val="22"/>
          <w:szCs w:val="22"/>
        </w:rPr>
        <w:t>z siedzibą</w:t>
      </w:r>
      <w:r w:rsidRPr="00283EE6">
        <w:rPr>
          <w:b/>
          <w:i/>
          <w:sz w:val="22"/>
          <w:szCs w:val="22"/>
        </w:rPr>
        <w:t xml:space="preserve"> ul. Mehoffera 72/74, 03-131 Warszawa</w:t>
      </w:r>
      <w:r>
        <w:rPr>
          <w:b/>
          <w:i/>
          <w:sz w:val="22"/>
          <w:szCs w:val="22"/>
        </w:rPr>
        <w:t xml:space="preserve"> </w:t>
      </w:r>
    </w:p>
    <w:p w:rsidR="00EC27CB" w:rsidRPr="001C77D2" w:rsidRDefault="00EC27CB" w:rsidP="00EC27CB">
      <w:pPr>
        <w:jc w:val="center"/>
        <w:rPr>
          <w:b/>
          <w:i/>
          <w:sz w:val="20"/>
          <w:szCs w:val="20"/>
        </w:rPr>
      </w:pPr>
      <w:r w:rsidRPr="001C77D2">
        <w:rPr>
          <w:b/>
          <w:i/>
          <w:sz w:val="20"/>
          <w:szCs w:val="20"/>
        </w:rPr>
        <w:t xml:space="preserve">Ogłoszenie o zamówieniu opublikowane </w:t>
      </w:r>
      <w:r>
        <w:rPr>
          <w:b/>
          <w:i/>
          <w:sz w:val="20"/>
          <w:szCs w:val="20"/>
        </w:rPr>
        <w:t>w</w:t>
      </w:r>
      <w:r w:rsidRPr="001C77D2">
        <w:rPr>
          <w:b/>
          <w:i/>
          <w:sz w:val="20"/>
          <w:szCs w:val="20"/>
        </w:rPr>
        <w:t xml:space="preserve"> dni</w:t>
      </w:r>
      <w:r>
        <w:rPr>
          <w:b/>
          <w:i/>
          <w:sz w:val="20"/>
          <w:szCs w:val="20"/>
        </w:rPr>
        <w:t>u</w:t>
      </w:r>
      <w:r w:rsidRPr="001C77D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04-12</w:t>
      </w:r>
      <w:r w:rsidRPr="001C77D2">
        <w:rPr>
          <w:b/>
          <w:i/>
          <w:sz w:val="20"/>
          <w:szCs w:val="20"/>
        </w:rPr>
        <w:t xml:space="preserve">-2018 r. w </w:t>
      </w:r>
      <w:r>
        <w:rPr>
          <w:b/>
          <w:i/>
          <w:sz w:val="20"/>
          <w:szCs w:val="20"/>
        </w:rPr>
        <w:t xml:space="preserve">Dz. Urz. UE nr 2018/S Nr 233 </w:t>
      </w:r>
      <w:r w:rsidRPr="001C77D2">
        <w:rPr>
          <w:b/>
          <w:i/>
          <w:sz w:val="20"/>
          <w:szCs w:val="20"/>
        </w:rPr>
        <w:t xml:space="preserve">pod poz. </w:t>
      </w:r>
      <w:r>
        <w:rPr>
          <w:b/>
          <w:i/>
          <w:sz w:val="20"/>
          <w:szCs w:val="20"/>
        </w:rPr>
        <w:t>531935</w:t>
      </w:r>
    </w:p>
    <w:p w:rsidR="00F11900" w:rsidRDefault="00F11900" w:rsidP="006A4181">
      <w:pPr>
        <w:jc w:val="center"/>
        <w:rPr>
          <w:b/>
          <w:sz w:val="22"/>
          <w:szCs w:val="22"/>
        </w:rPr>
      </w:pPr>
    </w:p>
    <w:p w:rsidR="006A4181" w:rsidRPr="006A4181" w:rsidRDefault="006A4181" w:rsidP="006A4181">
      <w:pPr>
        <w:jc w:val="center"/>
        <w:rPr>
          <w:b/>
          <w:sz w:val="22"/>
          <w:szCs w:val="22"/>
        </w:rPr>
      </w:pPr>
      <w:r w:rsidRPr="006A4181">
        <w:rPr>
          <w:b/>
          <w:sz w:val="22"/>
          <w:szCs w:val="22"/>
        </w:rPr>
        <w:t>OŚWIADCZENIE O PRZYNALEŻNOŚCI DO GRUPY KAPITAŁOWEJ</w:t>
      </w:r>
    </w:p>
    <w:p w:rsidR="006A4181" w:rsidRPr="006A4181" w:rsidRDefault="006A4181" w:rsidP="006A4181">
      <w:pPr>
        <w:jc w:val="center"/>
        <w:rPr>
          <w:b/>
          <w:bCs/>
          <w:sz w:val="22"/>
          <w:szCs w:val="22"/>
        </w:rPr>
      </w:pPr>
    </w:p>
    <w:p w:rsidR="006A4181" w:rsidRPr="006A4181" w:rsidRDefault="006A4181" w:rsidP="006A4181">
      <w:pPr>
        <w:spacing w:line="360" w:lineRule="auto"/>
        <w:jc w:val="both"/>
        <w:rPr>
          <w:b/>
          <w:sz w:val="22"/>
          <w:szCs w:val="22"/>
        </w:rPr>
      </w:pPr>
      <w:r w:rsidRPr="006A4181">
        <w:rPr>
          <w:b/>
          <w:sz w:val="22"/>
          <w:szCs w:val="22"/>
        </w:rPr>
        <w:t>OŚWIADCZAMY, że:</w:t>
      </w:r>
    </w:p>
    <w:p w:rsidR="00F11900" w:rsidRDefault="00F11900" w:rsidP="006A4181">
      <w:pPr>
        <w:spacing w:line="360" w:lineRule="auto"/>
        <w:jc w:val="both"/>
        <w:rPr>
          <w:b/>
          <w:sz w:val="22"/>
          <w:szCs w:val="22"/>
        </w:rPr>
      </w:pPr>
    </w:p>
    <w:p w:rsidR="006A4181" w:rsidRPr="006A4181" w:rsidRDefault="006A4181" w:rsidP="006A4181">
      <w:pPr>
        <w:spacing w:line="360" w:lineRule="auto"/>
        <w:jc w:val="both"/>
        <w:rPr>
          <w:b/>
          <w:sz w:val="22"/>
          <w:szCs w:val="22"/>
        </w:rPr>
      </w:pPr>
      <w:r w:rsidRPr="006A4181">
        <w:rPr>
          <w:b/>
          <w:sz w:val="22"/>
          <w:szCs w:val="22"/>
        </w:rPr>
        <w:t xml:space="preserve">- należymy do jednej grupy kapitałowej wspólnie z poniższymi wykonawcami, którzy złożyli oferty </w:t>
      </w:r>
      <w:r>
        <w:rPr>
          <w:b/>
          <w:sz w:val="22"/>
          <w:szCs w:val="22"/>
        </w:rPr>
        <w:br/>
        <w:t xml:space="preserve">   </w:t>
      </w:r>
      <w:r w:rsidRPr="006A4181">
        <w:rPr>
          <w:b/>
          <w:sz w:val="22"/>
          <w:szCs w:val="22"/>
        </w:rPr>
        <w:t>w tym</w:t>
      </w:r>
      <w:r>
        <w:rPr>
          <w:b/>
          <w:sz w:val="22"/>
          <w:szCs w:val="22"/>
        </w:rPr>
        <w:t xml:space="preserve"> </w:t>
      </w:r>
      <w:r w:rsidRPr="006A4181">
        <w:rPr>
          <w:b/>
          <w:sz w:val="22"/>
          <w:szCs w:val="22"/>
        </w:rPr>
        <w:t xml:space="preserve"> postępowaniu:*</w:t>
      </w:r>
    </w:p>
    <w:p w:rsidR="006A4181" w:rsidRPr="006A4181" w:rsidRDefault="006A4181" w:rsidP="006A4181">
      <w:pPr>
        <w:spacing w:line="480" w:lineRule="auto"/>
        <w:ind w:left="284"/>
        <w:jc w:val="both"/>
        <w:rPr>
          <w:sz w:val="22"/>
          <w:szCs w:val="22"/>
        </w:rPr>
      </w:pPr>
      <w:r w:rsidRPr="006A4181">
        <w:rPr>
          <w:sz w:val="22"/>
          <w:szCs w:val="22"/>
        </w:rPr>
        <w:t>1. ………………………………………………………………………..…,</w:t>
      </w:r>
    </w:p>
    <w:p w:rsidR="006A4181" w:rsidRPr="006A4181" w:rsidRDefault="006A4181" w:rsidP="006A4181">
      <w:pPr>
        <w:spacing w:line="480" w:lineRule="auto"/>
        <w:ind w:left="284"/>
        <w:jc w:val="both"/>
        <w:rPr>
          <w:sz w:val="22"/>
          <w:szCs w:val="22"/>
        </w:rPr>
      </w:pPr>
      <w:r w:rsidRPr="006A4181">
        <w:rPr>
          <w:sz w:val="22"/>
          <w:szCs w:val="22"/>
        </w:rPr>
        <w:t>2. …………………………………………………………………………..,</w:t>
      </w:r>
    </w:p>
    <w:p w:rsidR="006A4181" w:rsidRPr="006A4181" w:rsidRDefault="006A4181" w:rsidP="006A4181">
      <w:pPr>
        <w:spacing w:line="480" w:lineRule="auto"/>
        <w:ind w:left="284"/>
        <w:jc w:val="both"/>
        <w:rPr>
          <w:sz w:val="22"/>
          <w:szCs w:val="22"/>
        </w:rPr>
      </w:pPr>
      <w:r w:rsidRPr="006A4181">
        <w:rPr>
          <w:sz w:val="22"/>
          <w:szCs w:val="22"/>
        </w:rPr>
        <w:t>3.……………………………………………………………………………,</w:t>
      </w:r>
    </w:p>
    <w:p w:rsidR="006A4181" w:rsidRPr="006A4181" w:rsidRDefault="006A4181" w:rsidP="006A4181">
      <w:pPr>
        <w:spacing w:line="480" w:lineRule="auto"/>
        <w:ind w:left="284"/>
        <w:jc w:val="both"/>
        <w:rPr>
          <w:sz w:val="22"/>
          <w:szCs w:val="22"/>
          <w:u w:val="single"/>
        </w:rPr>
      </w:pPr>
      <w:r w:rsidRPr="006A4181">
        <w:rPr>
          <w:sz w:val="22"/>
          <w:szCs w:val="22"/>
        </w:rPr>
        <w:t>itd.</w:t>
      </w:r>
    </w:p>
    <w:p w:rsidR="006A4181" w:rsidRPr="006A4181" w:rsidRDefault="006A4181" w:rsidP="006A4181">
      <w:pPr>
        <w:jc w:val="both"/>
        <w:rPr>
          <w:b/>
          <w:sz w:val="22"/>
          <w:szCs w:val="22"/>
        </w:rPr>
      </w:pPr>
      <w:r w:rsidRPr="006A4181">
        <w:rPr>
          <w:b/>
          <w:sz w:val="22"/>
          <w:szCs w:val="22"/>
        </w:rPr>
        <w:t xml:space="preserve">- nie należymy do jednej grupy kapitałowej z żadnym z wykonawców, którzy złożyli ofertę w tym </w:t>
      </w:r>
      <w:r w:rsidRPr="006A4181">
        <w:rPr>
          <w:b/>
          <w:sz w:val="22"/>
          <w:szCs w:val="22"/>
        </w:rPr>
        <w:br/>
        <w:t xml:space="preserve">   postępowaniu.* </w:t>
      </w: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sz w:val="22"/>
          <w:szCs w:val="22"/>
        </w:rPr>
      </w:pPr>
      <w:r w:rsidRPr="006A4181">
        <w:rPr>
          <w:sz w:val="22"/>
          <w:szCs w:val="22"/>
        </w:rPr>
        <w:t xml:space="preserve">*- niewłaściwe skreślić </w:t>
      </w: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6A4181" w:rsidRDefault="006A4181" w:rsidP="006A4181">
      <w:pPr>
        <w:rPr>
          <w:b/>
          <w:sz w:val="22"/>
          <w:szCs w:val="22"/>
          <w:u w:val="single"/>
        </w:rPr>
      </w:pPr>
    </w:p>
    <w:p w:rsidR="006A4181" w:rsidRPr="003C5096" w:rsidRDefault="006A4181" w:rsidP="006A4181">
      <w:pPr>
        <w:rPr>
          <w:sz w:val="16"/>
          <w:szCs w:val="16"/>
        </w:rPr>
      </w:pPr>
      <w:r w:rsidRPr="003C5096">
        <w:rPr>
          <w:sz w:val="20"/>
          <w:szCs w:val="20"/>
        </w:rPr>
        <w:t>Miejscowość i data:</w:t>
      </w:r>
      <w:r w:rsidRPr="003C5096">
        <w:rPr>
          <w:b/>
          <w:sz w:val="16"/>
          <w:szCs w:val="16"/>
        </w:rPr>
        <w:t xml:space="preserve"> </w:t>
      </w:r>
      <w:r w:rsidRPr="003C5096">
        <w:rPr>
          <w:sz w:val="16"/>
          <w:szCs w:val="16"/>
        </w:rPr>
        <w:t>...................................................................</w:t>
      </w:r>
    </w:p>
    <w:p w:rsidR="006A4181" w:rsidRPr="003C5096" w:rsidRDefault="006A4181" w:rsidP="006A4181">
      <w:pPr>
        <w:rPr>
          <w:sz w:val="16"/>
          <w:szCs w:val="16"/>
        </w:rPr>
      </w:pPr>
    </w:p>
    <w:p w:rsidR="006A4181" w:rsidRPr="003C5096" w:rsidRDefault="006A4181" w:rsidP="006A4181">
      <w:pPr>
        <w:rPr>
          <w:sz w:val="16"/>
          <w:szCs w:val="16"/>
        </w:rPr>
      </w:pPr>
    </w:p>
    <w:p w:rsidR="006A4181" w:rsidRPr="003C5096" w:rsidRDefault="003C5096" w:rsidP="006A4181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6A4181" w:rsidRPr="003C5096">
        <w:rPr>
          <w:sz w:val="16"/>
          <w:szCs w:val="16"/>
        </w:rPr>
        <w:t>...........................................................................</w:t>
      </w:r>
    </w:p>
    <w:p w:rsidR="006A4181" w:rsidRPr="003C5096" w:rsidRDefault="006A4181" w:rsidP="006A4181">
      <w:pPr>
        <w:pStyle w:val="Tekstpodstawowy32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3C5096">
        <w:rPr>
          <w:rFonts w:ascii="Times New Roman" w:hAnsi="Times New Roman" w:cs="Times New Roman"/>
          <w:sz w:val="16"/>
          <w:szCs w:val="16"/>
        </w:rPr>
        <w:t>Podpis osoby figurującej lub osób</w:t>
      </w:r>
    </w:p>
    <w:p w:rsidR="000E079C" w:rsidRPr="003C5096" w:rsidRDefault="006A4181" w:rsidP="00F768D2">
      <w:pPr>
        <w:pStyle w:val="Tekstpodstawowy32"/>
        <w:ind w:left="5670"/>
        <w:jc w:val="center"/>
        <w:rPr>
          <w:i/>
          <w:sz w:val="16"/>
          <w:szCs w:val="16"/>
        </w:rPr>
      </w:pPr>
      <w:r w:rsidRPr="003C5096">
        <w:rPr>
          <w:rFonts w:ascii="Times New Roman" w:hAnsi="Times New Roman" w:cs="Times New Roman"/>
          <w:sz w:val="16"/>
          <w:szCs w:val="16"/>
        </w:rPr>
        <w:t xml:space="preserve">figurujących w rejestrach uprawnionych </w:t>
      </w:r>
      <w:r w:rsidRPr="003C5096">
        <w:rPr>
          <w:rFonts w:ascii="Times New Roman" w:hAnsi="Times New Roman" w:cs="Times New Roman"/>
          <w:sz w:val="16"/>
          <w:szCs w:val="16"/>
        </w:rPr>
        <w:br/>
        <w:t xml:space="preserve">do zaciągania zobowiązań w imieniu Wykonawcy </w:t>
      </w:r>
      <w:r w:rsidRPr="003C5096">
        <w:rPr>
          <w:rFonts w:ascii="Times New Roman" w:hAnsi="Times New Roman" w:cs="Times New Roman"/>
          <w:sz w:val="16"/>
          <w:szCs w:val="16"/>
        </w:rPr>
        <w:br/>
        <w:t>lub we właściwym pełnomocnictwie</w:t>
      </w:r>
      <w:r w:rsidR="005B2A97" w:rsidRPr="003C5096">
        <w:rPr>
          <w:rFonts w:ascii="Times New Roman" w:hAnsi="Times New Roman" w:cs="Times New Roman"/>
          <w:sz w:val="16"/>
          <w:szCs w:val="16"/>
        </w:rPr>
        <w:t>.</w:t>
      </w:r>
    </w:p>
    <w:sectPr w:rsidR="000E079C" w:rsidRPr="003C5096" w:rsidSect="00F11900">
      <w:headerReference w:type="first" r:id="rId7"/>
      <w:footerReference w:type="first" r:id="rId8"/>
      <w:pgSz w:w="11906" w:h="16838" w:code="9"/>
      <w:pgMar w:top="567" w:right="1134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3F" w:rsidRDefault="0095433F">
      <w:r>
        <w:separator/>
      </w:r>
    </w:p>
  </w:endnote>
  <w:endnote w:type="continuationSeparator" w:id="0">
    <w:p w:rsidR="0095433F" w:rsidRDefault="009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00" w:rsidRPr="00F11900" w:rsidRDefault="00F11900">
    <w:pPr>
      <w:pStyle w:val="Stopka"/>
      <w:rPr>
        <w:b/>
        <w:sz w:val="18"/>
        <w:szCs w:val="18"/>
      </w:rPr>
    </w:pPr>
    <w:r w:rsidRPr="00F11900">
      <w:rPr>
        <w:b/>
        <w:sz w:val="18"/>
        <w:szCs w:val="18"/>
      </w:rPr>
      <w:t>ZP/</w:t>
    </w:r>
    <w:r w:rsidR="00EC27CB">
      <w:rPr>
        <w:b/>
        <w:sz w:val="18"/>
        <w:szCs w:val="18"/>
      </w:rPr>
      <w:t>74</w:t>
    </w:r>
    <w:r w:rsidRPr="00F11900">
      <w:rPr>
        <w:b/>
        <w:sz w:val="18"/>
        <w:szCs w:val="18"/>
      </w:rPr>
      <w:t>/2018</w:t>
    </w:r>
  </w:p>
  <w:p w:rsidR="00DF5BC6" w:rsidRPr="00C2092D" w:rsidRDefault="00DF5BC6">
    <w:pPr>
      <w:pStyle w:val="Stopka"/>
      <w:rPr>
        <w:rFonts w:ascii="Calibri" w:hAnsi="Calibri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3F" w:rsidRDefault="0095433F">
      <w:r>
        <w:separator/>
      </w:r>
    </w:p>
  </w:footnote>
  <w:footnote w:type="continuationSeparator" w:id="0">
    <w:p w:rsidR="0095433F" w:rsidRDefault="0095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00" w:rsidRPr="00F11900" w:rsidRDefault="00F11900" w:rsidP="00F11900">
    <w:pPr>
      <w:pStyle w:val="Nagwek"/>
      <w:jc w:val="center"/>
      <w:rPr>
        <w:b/>
        <w:sz w:val="18"/>
        <w:szCs w:val="18"/>
      </w:rPr>
    </w:pPr>
    <w:r w:rsidRPr="00F11900">
      <w:rPr>
        <w:b/>
        <w:sz w:val="18"/>
        <w:szCs w:val="18"/>
      </w:rPr>
      <w:t>Stołeczne Centrum Opiekuńczo- Lecznicze Sp. z o.o. w Warszawie</w:t>
    </w:r>
  </w:p>
  <w:p w:rsidR="00652B67" w:rsidRPr="00652B67" w:rsidRDefault="00652B6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024A430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15EB7"/>
    <w:multiLevelType w:val="hybridMultilevel"/>
    <w:tmpl w:val="75467978"/>
    <w:lvl w:ilvl="0" w:tplc="932EE0EA">
      <w:start w:val="7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0F41"/>
    <w:multiLevelType w:val="hybridMultilevel"/>
    <w:tmpl w:val="DE38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2958"/>
    <w:multiLevelType w:val="hybridMultilevel"/>
    <w:tmpl w:val="2168F5F8"/>
    <w:lvl w:ilvl="0" w:tplc="C2ACDC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D7"/>
    <w:rsid w:val="0004252C"/>
    <w:rsid w:val="00056B49"/>
    <w:rsid w:val="000664D7"/>
    <w:rsid w:val="00077192"/>
    <w:rsid w:val="0008244E"/>
    <w:rsid w:val="00090BDA"/>
    <w:rsid w:val="0009375C"/>
    <w:rsid w:val="000B3061"/>
    <w:rsid w:val="000B3788"/>
    <w:rsid w:val="000C3BD0"/>
    <w:rsid w:val="000D246A"/>
    <w:rsid w:val="000D3383"/>
    <w:rsid w:val="000E079C"/>
    <w:rsid w:val="00100D18"/>
    <w:rsid w:val="00124002"/>
    <w:rsid w:val="00136BB3"/>
    <w:rsid w:val="00145869"/>
    <w:rsid w:val="00163455"/>
    <w:rsid w:val="00172245"/>
    <w:rsid w:val="00175738"/>
    <w:rsid w:val="00175817"/>
    <w:rsid w:val="00183522"/>
    <w:rsid w:val="00195B87"/>
    <w:rsid w:val="001B6504"/>
    <w:rsid w:val="001D4A6D"/>
    <w:rsid w:val="001D57ED"/>
    <w:rsid w:val="001E672D"/>
    <w:rsid w:val="001E7132"/>
    <w:rsid w:val="001E7850"/>
    <w:rsid w:val="001F074F"/>
    <w:rsid w:val="00203C35"/>
    <w:rsid w:val="002165A3"/>
    <w:rsid w:val="0023099C"/>
    <w:rsid w:val="00270160"/>
    <w:rsid w:val="002779D4"/>
    <w:rsid w:val="002B1905"/>
    <w:rsid w:val="002B61AB"/>
    <w:rsid w:val="002C4561"/>
    <w:rsid w:val="00336768"/>
    <w:rsid w:val="003708FE"/>
    <w:rsid w:val="003853AB"/>
    <w:rsid w:val="003C3D22"/>
    <w:rsid w:val="003C5096"/>
    <w:rsid w:val="00400004"/>
    <w:rsid w:val="00420C82"/>
    <w:rsid w:val="00434329"/>
    <w:rsid w:val="004448DE"/>
    <w:rsid w:val="00447467"/>
    <w:rsid w:val="0045115C"/>
    <w:rsid w:val="00465660"/>
    <w:rsid w:val="004B1E55"/>
    <w:rsid w:val="004B4F96"/>
    <w:rsid w:val="004C7CCF"/>
    <w:rsid w:val="004D3598"/>
    <w:rsid w:val="004F0A2A"/>
    <w:rsid w:val="00507083"/>
    <w:rsid w:val="00520E13"/>
    <w:rsid w:val="00523A1C"/>
    <w:rsid w:val="005343D8"/>
    <w:rsid w:val="00540222"/>
    <w:rsid w:val="00547B03"/>
    <w:rsid w:val="005529D4"/>
    <w:rsid w:val="005718EA"/>
    <w:rsid w:val="005B2A97"/>
    <w:rsid w:val="005B430C"/>
    <w:rsid w:val="005D3425"/>
    <w:rsid w:val="00600975"/>
    <w:rsid w:val="00630995"/>
    <w:rsid w:val="00640617"/>
    <w:rsid w:val="00642813"/>
    <w:rsid w:val="00652B67"/>
    <w:rsid w:val="00661E3F"/>
    <w:rsid w:val="0066398D"/>
    <w:rsid w:val="006724B1"/>
    <w:rsid w:val="00675320"/>
    <w:rsid w:val="00686091"/>
    <w:rsid w:val="00691587"/>
    <w:rsid w:val="0069211B"/>
    <w:rsid w:val="006A4181"/>
    <w:rsid w:val="006A6C8C"/>
    <w:rsid w:val="006B50F5"/>
    <w:rsid w:val="006C24C5"/>
    <w:rsid w:val="006D1676"/>
    <w:rsid w:val="006D228A"/>
    <w:rsid w:val="006E05A6"/>
    <w:rsid w:val="006E09DB"/>
    <w:rsid w:val="006E1D1B"/>
    <w:rsid w:val="006F0C5D"/>
    <w:rsid w:val="006F7F1A"/>
    <w:rsid w:val="00706771"/>
    <w:rsid w:val="007106D9"/>
    <w:rsid w:val="00724566"/>
    <w:rsid w:val="00792F15"/>
    <w:rsid w:val="00793430"/>
    <w:rsid w:val="007C4D3A"/>
    <w:rsid w:val="007D2AFC"/>
    <w:rsid w:val="00821C43"/>
    <w:rsid w:val="008370E9"/>
    <w:rsid w:val="008501ED"/>
    <w:rsid w:val="00853A6D"/>
    <w:rsid w:val="00867026"/>
    <w:rsid w:val="0087447E"/>
    <w:rsid w:val="008B6601"/>
    <w:rsid w:val="008C3930"/>
    <w:rsid w:val="008F6AB0"/>
    <w:rsid w:val="008F6C76"/>
    <w:rsid w:val="00903784"/>
    <w:rsid w:val="00926795"/>
    <w:rsid w:val="009409F0"/>
    <w:rsid w:val="0095433F"/>
    <w:rsid w:val="00970EDD"/>
    <w:rsid w:val="0097799D"/>
    <w:rsid w:val="009A5689"/>
    <w:rsid w:val="009C383B"/>
    <w:rsid w:val="009D3B92"/>
    <w:rsid w:val="00A17812"/>
    <w:rsid w:val="00A50CF7"/>
    <w:rsid w:val="00A5381A"/>
    <w:rsid w:val="00A60EA8"/>
    <w:rsid w:val="00A734A5"/>
    <w:rsid w:val="00AB2CD2"/>
    <w:rsid w:val="00AC20EB"/>
    <w:rsid w:val="00AD3E5D"/>
    <w:rsid w:val="00AE1375"/>
    <w:rsid w:val="00AE4901"/>
    <w:rsid w:val="00AF2E7E"/>
    <w:rsid w:val="00AF5985"/>
    <w:rsid w:val="00B06F97"/>
    <w:rsid w:val="00B206B4"/>
    <w:rsid w:val="00B4694A"/>
    <w:rsid w:val="00B86ED4"/>
    <w:rsid w:val="00B90E40"/>
    <w:rsid w:val="00BB60BF"/>
    <w:rsid w:val="00BD19F0"/>
    <w:rsid w:val="00BF796F"/>
    <w:rsid w:val="00C166D2"/>
    <w:rsid w:val="00C241DE"/>
    <w:rsid w:val="00C32C34"/>
    <w:rsid w:val="00C36803"/>
    <w:rsid w:val="00C42106"/>
    <w:rsid w:val="00C45F26"/>
    <w:rsid w:val="00C4700F"/>
    <w:rsid w:val="00C65971"/>
    <w:rsid w:val="00C73A72"/>
    <w:rsid w:val="00C91864"/>
    <w:rsid w:val="00CA0442"/>
    <w:rsid w:val="00CA34C9"/>
    <w:rsid w:val="00CE0D32"/>
    <w:rsid w:val="00D018A6"/>
    <w:rsid w:val="00D84EFC"/>
    <w:rsid w:val="00D94989"/>
    <w:rsid w:val="00DA1015"/>
    <w:rsid w:val="00DB3FCD"/>
    <w:rsid w:val="00DC11E1"/>
    <w:rsid w:val="00DC7723"/>
    <w:rsid w:val="00DD12CE"/>
    <w:rsid w:val="00DD792C"/>
    <w:rsid w:val="00DF5BC6"/>
    <w:rsid w:val="00E34D9E"/>
    <w:rsid w:val="00E40412"/>
    <w:rsid w:val="00EB04F0"/>
    <w:rsid w:val="00EC109E"/>
    <w:rsid w:val="00EC27CB"/>
    <w:rsid w:val="00EC3D1B"/>
    <w:rsid w:val="00F11900"/>
    <w:rsid w:val="00F44133"/>
    <w:rsid w:val="00F61DC9"/>
    <w:rsid w:val="00F63507"/>
    <w:rsid w:val="00F70239"/>
    <w:rsid w:val="00F72E09"/>
    <w:rsid w:val="00F75F48"/>
    <w:rsid w:val="00F768D2"/>
    <w:rsid w:val="00F7776D"/>
    <w:rsid w:val="00FA2E5D"/>
    <w:rsid w:val="00FA41D7"/>
    <w:rsid w:val="00FB5923"/>
    <w:rsid w:val="00FB75CE"/>
    <w:rsid w:val="00FD1903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0EC7B-0AC6-4438-B386-7540AA8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50F5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6B50F5"/>
    <w:pPr>
      <w:keepNext/>
      <w:ind w:firstLine="180"/>
      <w:jc w:val="center"/>
      <w:outlineLvl w:val="1"/>
    </w:pPr>
    <w:rPr>
      <w:rFonts w:ascii="Tahoma" w:hAnsi="Tahoma" w:cs="Tahom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6A4181"/>
    <w:pPr>
      <w:keepNext/>
      <w:tabs>
        <w:tab w:val="num" w:pos="720"/>
      </w:tabs>
      <w:suppressAutoHyphens/>
      <w:ind w:left="1080"/>
      <w:outlineLvl w:val="2"/>
    </w:pPr>
    <w:rPr>
      <w:rFonts w:ascii="Arial" w:hAnsi="Arial" w:cs="Arial"/>
      <w:sz w:val="22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A4181"/>
    <w:pPr>
      <w:keepNext/>
      <w:tabs>
        <w:tab w:val="left" w:pos="0"/>
        <w:tab w:val="num" w:pos="864"/>
      </w:tabs>
      <w:suppressAutoHyphens/>
      <w:outlineLvl w:val="3"/>
    </w:pPr>
    <w:rPr>
      <w:rFonts w:ascii="Arial" w:hAnsi="Arial" w:cs="Arial"/>
      <w:sz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A4181"/>
    <w:pPr>
      <w:keepNext/>
      <w:widowControl w:val="0"/>
      <w:tabs>
        <w:tab w:val="num" w:pos="1008"/>
      </w:tabs>
      <w:suppressAutoHyphens/>
      <w:autoSpaceDE w:val="0"/>
      <w:ind w:left="720"/>
      <w:outlineLvl w:val="4"/>
    </w:pPr>
    <w:rPr>
      <w:rFonts w:ascii="Arial" w:hAnsi="Arial" w:cs="Arial"/>
      <w:color w:val="000000"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6A4181"/>
    <w:pPr>
      <w:keepNext/>
      <w:widowControl w:val="0"/>
      <w:tabs>
        <w:tab w:val="num" w:pos="1152"/>
      </w:tabs>
      <w:suppressAutoHyphens/>
      <w:autoSpaceDE w:val="0"/>
      <w:ind w:left="1080"/>
      <w:jc w:val="both"/>
      <w:outlineLvl w:val="5"/>
    </w:pPr>
    <w:rPr>
      <w:rFonts w:ascii="Arial" w:hAnsi="Arial" w:cs="Arial"/>
      <w:color w:val="000000"/>
      <w:sz w:val="22"/>
      <w:szCs w:val="22"/>
      <w:u w:val="single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6A4181"/>
    <w:pPr>
      <w:keepNext/>
      <w:tabs>
        <w:tab w:val="num" w:pos="1296"/>
      </w:tabs>
      <w:suppressAutoHyphens/>
      <w:jc w:val="center"/>
      <w:outlineLvl w:val="6"/>
    </w:pPr>
    <w:rPr>
      <w:b/>
      <w:sz w:val="32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6A4181"/>
    <w:pPr>
      <w:keepNext/>
      <w:tabs>
        <w:tab w:val="num" w:pos="1440"/>
      </w:tabs>
      <w:suppressAutoHyphens/>
      <w:outlineLvl w:val="7"/>
    </w:pPr>
    <w:rPr>
      <w:b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6A4181"/>
    <w:pPr>
      <w:keepNext/>
      <w:widowControl w:val="0"/>
      <w:tabs>
        <w:tab w:val="num" w:pos="1584"/>
      </w:tabs>
      <w:suppressAutoHyphens/>
      <w:autoSpaceDE w:val="0"/>
      <w:outlineLvl w:val="8"/>
    </w:pPr>
    <w:rPr>
      <w:rFonts w:ascii="Arial" w:hAnsi="Arial" w:cs="Arial"/>
      <w:b/>
      <w:bCs/>
      <w:color w:val="00000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50F5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6B50F5"/>
    <w:rPr>
      <w:rFonts w:ascii="Tahoma" w:eastAsia="Times New Roman" w:hAnsi="Tahoma" w:cs="Tahoma"/>
      <w:b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5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50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50F5"/>
    <w:pPr>
      <w:jc w:val="center"/>
    </w:pPr>
    <w:rPr>
      <w:b/>
      <w:bCs/>
    </w:rPr>
  </w:style>
  <w:style w:type="character" w:customStyle="1" w:styleId="TytuZnak">
    <w:name w:val="Tytuł Znak"/>
    <w:link w:val="Tytu"/>
    <w:rsid w:val="006B50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B50F5"/>
    <w:pPr>
      <w:ind w:firstLine="1980"/>
    </w:pPr>
    <w:rPr>
      <w:rFonts w:ascii="Tahoma" w:hAnsi="Tahoma" w:cs="Tahoma"/>
      <w:b/>
      <w:bCs/>
    </w:rPr>
  </w:style>
  <w:style w:type="character" w:customStyle="1" w:styleId="PodtytuZnak">
    <w:name w:val="Podtytuł Znak"/>
    <w:link w:val="Podtytu"/>
    <w:rsid w:val="006B50F5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rsid w:val="006B50F5"/>
    <w:rPr>
      <w:color w:val="0000FF"/>
      <w:u w:val="single"/>
    </w:rPr>
  </w:style>
  <w:style w:type="table" w:styleId="Tabela-Siatka">
    <w:name w:val="Table Grid"/>
    <w:basedOn w:val="Standardowy"/>
    <w:uiPriority w:val="59"/>
    <w:rsid w:val="0070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393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F6C76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4D3598"/>
    <w:pPr>
      <w:suppressLineNumbers/>
      <w:suppressAutoHyphens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4252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4252C"/>
    <w:pPr>
      <w:ind w:left="708"/>
    </w:pPr>
    <w:rPr>
      <w:rFonts w:ascii="Cambria" w:eastAsia="Cambria" w:hAnsi="Cambria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52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0E079C"/>
    <w:pPr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79C"/>
    <w:rPr>
      <w:rFonts w:ascii="Arial" w:eastAsia="Times New Roman" w:hAnsi="Arial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A4181"/>
    <w:rPr>
      <w:rFonts w:ascii="Arial" w:eastAsia="Times New Roman" w:hAnsi="Arial" w:cs="Arial"/>
      <w:sz w:val="22"/>
      <w:szCs w:val="24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6A4181"/>
    <w:rPr>
      <w:rFonts w:ascii="Arial" w:eastAsia="Times New Roman" w:hAnsi="Arial" w:cs="Arial"/>
      <w:sz w:val="22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6A4181"/>
    <w:rPr>
      <w:rFonts w:ascii="Arial" w:eastAsia="Times New Roman" w:hAnsi="Arial" w:cs="Arial"/>
      <w:color w:val="000000"/>
      <w:sz w:val="22"/>
      <w:szCs w:val="22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6A4181"/>
    <w:rPr>
      <w:rFonts w:ascii="Arial" w:eastAsia="Times New Roman" w:hAnsi="Arial" w:cs="Arial"/>
      <w:color w:val="000000"/>
      <w:sz w:val="22"/>
      <w:szCs w:val="22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6A4181"/>
    <w:rPr>
      <w:rFonts w:ascii="Times New Roman" w:eastAsia="Times New Roman" w:hAnsi="Times New Roman"/>
      <w:b/>
      <w:sz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6A4181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A4181"/>
    <w:rPr>
      <w:rFonts w:ascii="Arial" w:eastAsia="Times New Roman" w:hAnsi="Arial" w:cs="Arial"/>
      <w:b/>
      <w:bCs/>
      <w:color w:val="000000"/>
      <w:sz w:val="22"/>
      <w:szCs w:val="22"/>
      <w:lang w:eastAsia="zh-CN"/>
    </w:rPr>
  </w:style>
  <w:style w:type="paragraph" w:customStyle="1" w:styleId="Tekstpodstawowy32">
    <w:name w:val="Tekst podstawowy 32"/>
    <w:basedOn w:val="Normalny"/>
    <w:rsid w:val="006A4181"/>
    <w:pPr>
      <w:widowControl w:val="0"/>
      <w:suppressAutoHyphens/>
      <w:autoSpaceDE w:val="0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24\Desktop\papier%20fir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firm.dotx</Template>
  <TotalTime>90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cp:lastModifiedBy>Adam Stępniewski</cp:lastModifiedBy>
  <cp:revision>17</cp:revision>
  <cp:lastPrinted>2019-01-24T12:06:00Z</cp:lastPrinted>
  <dcterms:created xsi:type="dcterms:W3CDTF">2018-01-08T21:25:00Z</dcterms:created>
  <dcterms:modified xsi:type="dcterms:W3CDTF">2019-01-24T12:09:00Z</dcterms:modified>
</cp:coreProperties>
</file>